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51" w:rsidRDefault="000E4D51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E4D51" w:rsidRDefault="000E4D51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B006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0E4D51" w:rsidRPr="003B006C" w:rsidRDefault="000E4D51" w:rsidP="00D80A13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5D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общем собрании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трудового коллектива</w:t>
      </w:r>
    </w:p>
    <w:p w:rsidR="000E4D51" w:rsidRPr="003B006C" w:rsidRDefault="000E4D51" w:rsidP="00D80A13">
      <w:pPr>
        <w:spacing w:after="0" w:line="240" w:lineRule="auto"/>
        <w:ind w:firstLine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D51" w:rsidRPr="00E235D3" w:rsidRDefault="000E4D51" w:rsidP="00D80A1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об общем собрании работников МКОУ «Новочиркейская сош №2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 – Школа),  разработано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861A2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образовании в Российской Федерации» от 29.12.2012 г. №273-ФЗ;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актом МОиН РФ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года,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действующим трудовым законодательством РФ</w:t>
      </w:r>
      <w:r w:rsidRPr="00D861A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sz w:val="28"/>
          <w:szCs w:val="28"/>
          <w:lang w:eastAsia="ru-RU"/>
        </w:rPr>
        <w:t>1.2. Общее собрание 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ботников Школы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коллегиальным органом управления школой (далее - Общее собрание).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DE10BB">
        <w:rPr>
          <w:rFonts w:ascii="Times New Roman" w:hAnsi="Times New Roman" w:cs="Times New Roman"/>
          <w:sz w:val="28"/>
          <w:szCs w:val="28"/>
          <w:lang w:eastAsia="ru-RU"/>
        </w:rPr>
        <w:t>Общее собрание создается в целях выполнения принципа самоуправления школой, расширения коллегиальных и демократических форм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для принятия коллегиальных решений</w:t>
      </w:r>
      <w:r w:rsidRPr="00DE10BB">
        <w:rPr>
          <w:rFonts w:ascii="Times New Roman" w:hAnsi="Times New Roman" w:cs="Times New Roman"/>
          <w:sz w:val="28"/>
          <w:szCs w:val="28"/>
          <w:lang w:eastAsia="ru-RU"/>
        </w:rPr>
        <w:t xml:space="preserve"> важных вопросов жизнедеятельности трудового коллектива школы.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1.3Настоящее Положение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общем собрании МКОУ «Новочиркейская сош №2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принимается на общем собрании работников Школы </w:t>
      </w:r>
      <w:r w:rsidRPr="001E32C0">
        <w:rPr>
          <w:rFonts w:ascii="Times New Roman" w:hAnsi="Times New Roman" w:cs="Times New Roman"/>
          <w:sz w:val="28"/>
          <w:szCs w:val="28"/>
        </w:rPr>
        <w:t xml:space="preserve">имеющим право вносить </w:t>
      </w:r>
      <w:r>
        <w:rPr>
          <w:rFonts w:ascii="Times New Roman" w:hAnsi="Times New Roman" w:cs="Times New Roman"/>
          <w:sz w:val="28"/>
          <w:szCs w:val="28"/>
        </w:rPr>
        <w:t xml:space="preserve">в него изменения и дополнения, </w:t>
      </w:r>
      <w:r w:rsidRPr="001E32C0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Положение является локальным нормативным актом, регл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аментирующим деятельность Школы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4D51" w:rsidRPr="00E235D3" w:rsidRDefault="000E4D51" w:rsidP="002C06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ПОЛНОМОЧИЯ И КОМПЕТЕНЦИЯ ОБЩЕГО СОБРАНИЯ</w:t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sz w:val="28"/>
          <w:szCs w:val="28"/>
          <w:lang w:eastAsia="ru-RU"/>
        </w:rPr>
        <w:t>2.1. Общее собрание работников осущ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ествляет общее руководство Школы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установленной компетенции.</w:t>
      </w:r>
    </w:p>
    <w:p w:rsidR="000E4D51" w:rsidRPr="00E235D3" w:rsidRDefault="000E4D51" w:rsidP="00DE10BB">
      <w:pPr>
        <w:tabs>
          <w:tab w:val="left" w:pos="8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2.2. Общее собрание: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2.2.1.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избирает представителей работников в комиссию по трудовым спорам;</w:t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2.2.2.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более половины работников Школы.</w:t>
      </w:r>
    </w:p>
    <w:p w:rsidR="000E4D51" w:rsidRPr="00E235D3" w:rsidRDefault="000E4D51" w:rsidP="00DE10B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ПРАВА И ОТВЕТСТВЕННОСТЬ ОБЩЕГО СОБРАНИЯ</w:t>
      </w:r>
    </w:p>
    <w:p w:rsidR="000E4D51" w:rsidRPr="00E235D3" w:rsidRDefault="000E4D51" w:rsidP="00DE10B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sz w:val="28"/>
          <w:szCs w:val="28"/>
          <w:lang w:eastAsia="ru-RU"/>
        </w:rPr>
        <w:t>3.1.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sz w:val="28"/>
          <w:szCs w:val="28"/>
          <w:lang w:eastAsia="ru-RU"/>
        </w:rPr>
        <w:t>3.2. Члены Общего собрания имеют право:</w:t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0E4D51" w:rsidRPr="00E235D3" w:rsidRDefault="000E4D51" w:rsidP="00E2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3.2.2.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0E4D51" w:rsidRPr="00E235D3" w:rsidRDefault="000E4D51" w:rsidP="00E2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3.2.3.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3.2.4.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заслушивать и принимать участие в обсуждении отчетов о деятельности органов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3.2.5.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организации и проведении различных мероприятий Школы; </w:t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3.2.6.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совместно с директором Школы готовить информационные и аналитические материалы о деятельности Школы.</w:t>
      </w:r>
    </w:p>
    <w:p w:rsidR="000E4D51" w:rsidRDefault="000E4D51" w:rsidP="00E2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D51" w:rsidRPr="00E235D3" w:rsidRDefault="000E4D51" w:rsidP="00E2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sz w:val="28"/>
          <w:szCs w:val="28"/>
          <w:lang w:eastAsia="ru-RU"/>
        </w:rPr>
        <w:t>3.3. Общее собрание несет ответственность:</w:t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3.3.1.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за соблюдение в процессе осуществления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колой уставной деятельности законодательства Российской Федерации об образовании;</w:t>
      </w:r>
    </w:p>
    <w:p w:rsidR="000E4D51" w:rsidRPr="00E235D3" w:rsidRDefault="000E4D51" w:rsidP="00E2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за соблюдение гарантий прав участников образовательного процесса;</w:t>
      </w:r>
    </w:p>
    <w:p w:rsidR="000E4D51" w:rsidRPr="00E235D3" w:rsidRDefault="000E4D51" w:rsidP="00E2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3.3.3.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за педагогически целесообразный выбор и реализацию в полном объеме общеобразовательных программ в соответствии с учебным планом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календарным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графиком, качество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своих выпускников, соответствие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государственным образовательным стандартам и Образовательной программе Школы;</w:t>
      </w:r>
    </w:p>
    <w:p w:rsidR="000E4D51" w:rsidRPr="00E235D3" w:rsidRDefault="000E4D51" w:rsidP="00E2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3.3.4.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за жизнь и здоровье обучающихся и работников Школы во время образовательного процесса;</w:t>
      </w:r>
    </w:p>
    <w:p w:rsidR="000E4D51" w:rsidRPr="00E235D3" w:rsidRDefault="000E4D51" w:rsidP="00E2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за компетентность принимаемых организационно-управленческих решений;</w:t>
      </w:r>
    </w:p>
    <w:p w:rsidR="000E4D51" w:rsidRPr="00E235D3" w:rsidRDefault="000E4D51" w:rsidP="00E2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3.3.6.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за развитие принципов общественно-государственного управления и самоуправления в Школе;</w:t>
      </w:r>
    </w:p>
    <w:p w:rsidR="000E4D51" w:rsidRPr="00E235D3" w:rsidRDefault="000E4D51" w:rsidP="00E2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3.3.7.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за упрочение авторитета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имиджа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4D51" w:rsidRDefault="000E4D51" w:rsidP="000D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ФУНКЦИИ ОБЩЕГО СОБРАНИЯ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Общее собрание: 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4.1.1.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обсуждает и рекомендует к утверждению проект коллективного договора, правила внутреннего трудового распорядка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4.1.2.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обсуждает вопросы трудовой дисциплины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 и мероприятия по ее укреплению, рассматривает фак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ты нарушения трудовой дисциплины работниками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4.1.3.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обсуждает и рекомендует к утверждению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об оплате труда работников школы;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4.1.4.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рассматривает вопросы охраны и безопасности условий тру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softHyphen/>
        <w:t>да работников, охраны жизни и здоровья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4.1.5.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вносит предложения по улучшению финансо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softHyphen/>
        <w:t>во-хозяйств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енной деятельности учреждения;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4.1.6.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определяет порядок и условия предоставления социальных гарантий и льгот в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еделах компетенции Школы;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4.1.7.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вносит предложения в договор о взаимоотношениях между работниками и работодателем, в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тствии с законодательством РФ;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4.1.8.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транению недостатков в работе;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4.1.9.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при необходимости рассматривает и обсуждает вопросы ра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боты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щихся,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яющего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0E4D51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4.1.10.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в рамках действующего законодательства принимает необ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softHyphen/>
        <w:t>ходимые меры, ограждающие педагогических и других работни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softHyphen/>
        <w:t>ков, администрацию от необоснованного вмешательства в их про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0E4D51" w:rsidRPr="00E235D3" w:rsidRDefault="000E4D51" w:rsidP="00DE1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softHyphen/>
        <w:t>куратуры, общественные объединения.</w:t>
      </w:r>
      <w:r w:rsidRPr="00E235D3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0E4D51" w:rsidRPr="00E235D3" w:rsidRDefault="000E4D51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СОСТАВ ОБЩЕГО СОБРАНИЯ</w:t>
      </w:r>
    </w:p>
    <w:p w:rsidR="000E4D51" w:rsidRDefault="000E4D51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E235D3">
        <w:rPr>
          <w:rFonts w:ascii="Times New Roman" w:hAnsi="Times New Roman" w:cs="Times New Roman"/>
          <w:sz w:val="28"/>
          <w:szCs w:val="28"/>
        </w:rPr>
        <w:t>В состав общего собрания входят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235D3">
        <w:rPr>
          <w:rFonts w:ascii="Times New Roman" w:hAnsi="Times New Roman" w:cs="Times New Roman"/>
          <w:sz w:val="28"/>
          <w:szCs w:val="28"/>
        </w:rPr>
        <w:t>.</w:t>
      </w:r>
      <w:r w:rsidRPr="00E235D3">
        <w:rPr>
          <w:rFonts w:ascii="Times New Roman" w:hAnsi="Times New Roman" w:cs="Times New Roman"/>
          <w:sz w:val="28"/>
          <w:szCs w:val="28"/>
        </w:rPr>
        <w:br/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35D3">
        <w:rPr>
          <w:rFonts w:ascii="Times New Roman" w:hAnsi="Times New Roman" w:cs="Times New Roman"/>
          <w:sz w:val="28"/>
          <w:szCs w:val="28"/>
        </w:rPr>
        <w:t xml:space="preserve"> 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E235D3">
        <w:rPr>
          <w:rFonts w:ascii="Times New Roman" w:hAnsi="Times New Roman" w:cs="Times New Roman"/>
          <w:sz w:val="28"/>
          <w:szCs w:val="28"/>
        </w:rPr>
        <w:br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35D3">
        <w:rPr>
          <w:rFonts w:ascii="Times New Roman" w:hAnsi="Times New Roman" w:cs="Times New Roman"/>
          <w:sz w:val="28"/>
          <w:szCs w:val="28"/>
        </w:rPr>
        <w:t xml:space="preserve">. Руководит общим собранием Председатель – директор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235D3">
        <w:rPr>
          <w:rFonts w:ascii="Times New Roman" w:hAnsi="Times New Roman" w:cs="Times New Roman"/>
          <w:sz w:val="28"/>
          <w:szCs w:val="28"/>
        </w:rPr>
        <w:t xml:space="preserve">. Открытым голосованием избирается секретарь сроком на один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235D3">
        <w:rPr>
          <w:rFonts w:ascii="Times New Roman" w:hAnsi="Times New Roman" w:cs="Times New Roman"/>
          <w:sz w:val="28"/>
          <w:szCs w:val="28"/>
        </w:rPr>
        <w:t xml:space="preserve">год, которые выполняют свои обязанности на общественных началах. </w:t>
      </w:r>
      <w:r w:rsidRPr="00E235D3">
        <w:rPr>
          <w:rFonts w:ascii="Times New Roman" w:hAnsi="Times New Roman" w:cs="Times New Roman"/>
          <w:sz w:val="28"/>
          <w:szCs w:val="28"/>
        </w:rPr>
        <w:br/>
        <w:t>5.3.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собрания:</w:t>
      </w:r>
    </w:p>
    <w:p w:rsidR="000E4D51" w:rsidRDefault="000E4D51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общего собрания; </w:t>
      </w:r>
    </w:p>
    <w:p w:rsidR="000E4D51" w:rsidRDefault="000E4D51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информирует членов трудового коллектива о предстоящем заседании не менее чем </w:t>
      </w:r>
      <w:r>
        <w:rPr>
          <w:rFonts w:ascii="Times New Roman" w:hAnsi="Times New Roman" w:cs="Times New Roman"/>
          <w:sz w:val="28"/>
          <w:szCs w:val="28"/>
        </w:rPr>
        <w:t xml:space="preserve">за 30 дней до его проведения; </w:t>
      </w:r>
    </w:p>
    <w:p w:rsidR="000E4D51" w:rsidRDefault="000E4D51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организует подг</w:t>
      </w:r>
      <w:r>
        <w:rPr>
          <w:rFonts w:ascii="Times New Roman" w:hAnsi="Times New Roman" w:cs="Times New Roman"/>
          <w:sz w:val="28"/>
          <w:szCs w:val="28"/>
        </w:rPr>
        <w:t>отовку и проведение заседания;</w:t>
      </w:r>
    </w:p>
    <w:p w:rsidR="000E4D51" w:rsidRDefault="000E4D51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0E4D51" w:rsidRDefault="000E4D51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лирует выполнение решений.</w:t>
      </w:r>
    </w:p>
    <w:p w:rsidR="000E4D51" w:rsidRDefault="000E4D51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5.4. Общее собрание собирается не реже 2  раза в календарный год.</w:t>
      </w:r>
      <w:r w:rsidRPr="00E235D3">
        <w:rPr>
          <w:rFonts w:ascii="Times New Roman" w:hAnsi="Times New Roman" w:cs="Times New Roman"/>
          <w:sz w:val="28"/>
          <w:szCs w:val="28"/>
        </w:rPr>
        <w:br/>
        <w:t>5.5. Общее собрание считается правомочным, если на нем присутствует не менее ¾ членов трудовог</w:t>
      </w:r>
      <w:r>
        <w:rPr>
          <w:rFonts w:ascii="Times New Roman" w:hAnsi="Times New Roman" w:cs="Times New Roman"/>
          <w:sz w:val="28"/>
          <w:szCs w:val="28"/>
        </w:rPr>
        <w:t>о коллектива.</w:t>
      </w:r>
    </w:p>
    <w:p w:rsidR="000E4D51" w:rsidRDefault="000E4D51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35D3">
        <w:rPr>
          <w:rFonts w:ascii="Times New Roman" w:hAnsi="Times New Roman" w:cs="Times New Roman"/>
          <w:sz w:val="28"/>
          <w:szCs w:val="28"/>
        </w:rPr>
        <w:t>. Решение общего собрания по другим вопросам принимается открытым голосованием. Решение общего собрания считается принятым, если за него проголосовал</w:t>
      </w:r>
      <w:r>
        <w:rPr>
          <w:rFonts w:ascii="Times New Roman" w:hAnsi="Times New Roman" w:cs="Times New Roman"/>
          <w:sz w:val="28"/>
          <w:szCs w:val="28"/>
        </w:rPr>
        <w:t>о не менее 51% присутствующих.</w:t>
      </w:r>
    </w:p>
    <w:p w:rsidR="000E4D51" w:rsidRPr="00E235D3" w:rsidRDefault="000E4D51" w:rsidP="000D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E235D3">
        <w:rPr>
          <w:rFonts w:ascii="Times New Roman" w:hAnsi="Times New Roman" w:cs="Times New Roman"/>
          <w:sz w:val="28"/>
          <w:szCs w:val="28"/>
        </w:rPr>
        <w:t>Решение общего собрания обязательно для исполнения всех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0E4D51" w:rsidRPr="00E235D3" w:rsidRDefault="000E4D51" w:rsidP="000D12E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ДЕЛОПРОИЗВОДСТВО ОБЩЕГО СОБРАНИЯ</w:t>
      </w:r>
    </w:p>
    <w:p w:rsidR="000E4D51" w:rsidRDefault="000E4D51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6.1.Заседания общего со</w:t>
      </w:r>
      <w:r>
        <w:rPr>
          <w:rFonts w:ascii="Times New Roman" w:hAnsi="Times New Roman" w:cs="Times New Roman"/>
          <w:sz w:val="28"/>
          <w:szCs w:val="28"/>
        </w:rPr>
        <w:t>брания оформляются протоколом.</w:t>
      </w:r>
    </w:p>
    <w:p w:rsidR="000E4D51" w:rsidRDefault="000E4D51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6.2.В</w:t>
      </w:r>
      <w:r>
        <w:rPr>
          <w:rFonts w:ascii="Times New Roman" w:hAnsi="Times New Roman" w:cs="Times New Roman"/>
          <w:sz w:val="28"/>
          <w:szCs w:val="28"/>
        </w:rPr>
        <w:t xml:space="preserve"> книге протоколов фиксируются:</w:t>
      </w:r>
    </w:p>
    <w:p w:rsidR="000E4D51" w:rsidRDefault="000E4D51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0E4D51" w:rsidRDefault="000E4D51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количественное присутствие (отсутствие</w:t>
      </w:r>
      <w:r>
        <w:rPr>
          <w:rFonts w:ascii="Times New Roman" w:hAnsi="Times New Roman" w:cs="Times New Roman"/>
          <w:sz w:val="28"/>
          <w:szCs w:val="28"/>
        </w:rPr>
        <w:t>) членов трудового коллектива;</w:t>
      </w:r>
    </w:p>
    <w:p w:rsidR="000E4D51" w:rsidRDefault="000E4D51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0E4D51" w:rsidRDefault="000E4D51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дня; </w:t>
      </w:r>
    </w:p>
    <w:p w:rsidR="000E4D51" w:rsidRDefault="000E4D51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0E4D51" w:rsidRDefault="000E4D51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лиц;</w:t>
      </w:r>
    </w:p>
    <w:p w:rsidR="000E4D51" w:rsidRPr="00C625F5" w:rsidRDefault="000E4D51" w:rsidP="00C6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решение.</w:t>
      </w:r>
      <w:r w:rsidRPr="00E235D3">
        <w:rPr>
          <w:rFonts w:ascii="Times New Roman" w:hAnsi="Times New Roman" w:cs="Times New Roman"/>
          <w:sz w:val="28"/>
          <w:szCs w:val="28"/>
        </w:rPr>
        <w:br/>
        <w:t>6.3.Протоколы подписываются председателем и секретарём общего собрания.</w:t>
      </w:r>
      <w:r w:rsidRPr="00E235D3">
        <w:rPr>
          <w:rFonts w:ascii="Times New Roman" w:hAnsi="Times New Roman" w:cs="Times New Roman"/>
          <w:sz w:val="28"/>
          <w:szCs w:val="28"/>
        </w:rPr>
        <w:br/>
        <w:t>6.4.Нумерация протоколов ведётся от начала учебного года.</w:t>
      </w:r>
      <w:r w:rsidRPr="00E235D3">
        <w:rPr>
          <w:rFonts w:ascii="Times New Roman" w:hAnsi="Times New Roman" w:cs="Times New Roman"/>
          <w:sz w:val="28"/>
          <w:szCs w:val="28"/>
        </w:rPr>
        <w:br/>
        <w:t xml:space="preserve">6.5.Книга протоколов общего собрания нумеруется постранично, прошнуровывается, скрепляется подписью </w:t>
      </w:r>
      <w:r>
        <w:rPr>
          <w:rFonts w:ascii="Times New Roman" w:hAnsi="Times New Roman" w:cs="Times New Roman"/>
          <w:sz w:val="28"/>
          <w:szCs w:val="28"/>
        </w:rPr>
        <w:t>директора  Школы</w:t>
      </w:r>
      <w:r w:rsidRPr="00E235D3">
        <w:rPr>
          <w:rFonts w:ascii="Times New Roman" w:hAnsi="Times New Roman" w:cs="Times New Roman"/>
          <w:sz w:val="28"/>
          <w:szCs w:val="28"/>
        </w:rPr>
        <w:t xml:space="preserve"> и печатью.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E235D3">
        <w:rPr>
          <w:rFonts w:ascii="Times New Roman" w:hAnsi="Times New Roman" w:cs="Times New Roman"/>
          <w:sz w:val="28"/>
          <w:szCs w:val="28"/>
        </w:rPr>
        <w:t>.Книга протоколов общего собрания включается в номенклатуру учреждения</w:t>
      </w:r>
      <w:r w:rsidRPr="0035390E">
        <w:rPr>
          <w:rFonts w:ascii="Times New Roman" w:hAnsi="Times New Roman" w:cs="Times New Roman"/>
          <w:sz w:val="24"/>
          <w:szCs w:val="24"/>
        </w:rPr>
        <w:t>.</w:t>
      </w:r>
    </w:p>
    <w:p w:rsidR="000E4D51" w:rsidRDefault="000E4D51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D51" w:rsidRDefault="000E4D51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536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536AB">
        <w:rPr>
          <w:rFonts w:ascii="Times New Roman" w:hAnsi="Times New Roman" w:cs="Times New Roman"/>
          <w:b/>
          <w:bCs/>
          <w:sz w:val="28"/>
          <w:szCs w:val="28"/>
        </w:rPr>
        <w:t>несение изменений и дополнений в настоящее положение</w:t>
      </w:r>
    </w:p>
    <w:p w:rsidR="000E4D51" w:rsidRPr="008536AB" w:rsidRDefault="000E4D51" w:rsidP="00C62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D51" w:rsidRPr="00A06219" w:rsidRDefault="000E4D51" w:rsidP="00C625F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1E32C0">
        <w:rPr>
          <w:rFonts w:ascii="Times New Roman" w:hAnsi="Times New Roman" w:cs="Times New Roman"/>
          <w:sz w:val="28"/>
          <w:szCs w:val="28"/>
        </w:rPr>
        <w:t xml:space="preserve">. Внесение поправок и изменений в Положение производится на заседании </w:t>
      </w:r>
      <w:r w:rsidRPr="00A06219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общего собрания работников</w:t>
      </w:r>
      <w:r w:rsidRPr="00A0621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E4D51" w:rsidRPr="006451C8" w:rsidRDefault="000E4D51" w:rsidP="00A062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7.2.П</w:t>
      </w:r>
      <w:r w:rsidRPr="001E32C0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новой редакции.</w:t>
      </w:r>
    </w:p>
    <w:sectPr w:rsidR="000E4D51" w:rsidRPr="006451C8" w:rsidSect="00D606B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7FA"/>
    <w:multiLevelType w:val="multilevel"/>
    <w:tmpl w:val="1B8E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4C119A"/>
    <w:multiLevelType w:val="multilevel"/>
    <w:tmpl w:val="DFD2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916912"/>
    <w:multiLevelType w:val="multilevel"/>
    <w:tmpl w:val="9D7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1C8"/>
    <w:rsid w:val="00054E01"/>
    <w:rsid w:val="000616D5"/>
    <w:rsid w:val="00093CA4"/>
    <w:rsid w:val="000D12E4"/>
    <w:rsid w:val="000E4D51"/>
    <w:rsid w:val="001E32C0"/>
    <w:rsid w:val="002035FE"/>
    <w:rsid w:val="00270CCB"/>
    <w:rsid w:val="002C0663"/>
    <w:rsid w:val="0035390E"/>
    <w:rsid w:val="003B006C"/>
    <w:rsid w:val="0054041A"/>
    <w:rsid w:val="006451C8"/>
    <w:rsid w:val="00734E94"/>
    <w:rsid w:val="007D4EDF"/>
    <w:rsid w:val="007D72FA"/>
    <w:rsid w:val="00826BE9"/>
    <w:rsid w:val="00852215"/>
    <w:rsid w:val="008536AB"/>
    <w:rsid w:val="008B7EA1"/>
    <w:rsid w:val="00900DEC"/>
    <w:rsid w:val="00A06219"/>
    <w:rsid w:val="00B355CD"/>
    <w:rsid w:val="00C625F5"/>
    <w:rsid w:val="00C819CB"/>
    <w:rsid w:val="00CD2425"/>
    <w:rsid w:val="00D606B6"/>
    <w:rsid w:val="00D80A13"/>
    <w:rsid w:val="00D861A2"/>
    <w:rsid w:val="00DE10BB"/>
    <w:rsid w:val="00E235D3"/>
    <w:rsid w:val="00E916CA"/>
    <w:rsid w:val="00FD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D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45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1C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1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51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51C8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6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451C8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D80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80A1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1140</Words>
  <Characters>6502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Пользователь</dc:creator>
  <cp:keywords/>
  <dc:description/>
  <cp:lastModifiedBy>учитель</cp:lastModifiedBy>
  <cp:revision>3</cp:revision>
  <cp:lastPrinted>2013-11-27T08:41:00Z</cp:lastPrinted>
  <dcterms:created xsi:type="dcterms:W3CDTF">2016-11-01T07:50:00Z</dcterms:created>
  <dcterms:modified xsi:type="dcterms:W3CDTF">2016-11-01T07:52:00Z</dcterms:modified>
</cp:coreProperties>
</file>